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</w:rPr>
      </w:pPr>
      <w:r>
        <w:rPr>
          <w:rFonts w:hint="eastAsia" w:ascii="宋体" w:hAnsi="宋体" w:eastAsia="宋体" w:cs="宋体"/>
          <w:b/>
          <w:bCs/>
          <w:sz w:val="36"/>
          <w:szCs w:val="44"/>
        </w:rPr>
        <w:t>疫情期间</w:t>
      </w: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考试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承诺书</w:t>
      </w:r>
    </w:p>
    <w:p>
      <w:pPr>
        <w:rPr>
          <w:rFonts w:hint="eastAsia" w:ascii="宋体" w:hAnsi="宋体" w:eastAsia="宋体" w:cs="宋体"/>
          <w:b w:val="0"/>
          <w:bCs w:val="0"/>
        </w:rPr>
      </w:pP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广德杰灵人力资源服务有限公司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：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本人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姓名_________（性别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，身份证号____________________）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自愿参加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贵公司组织的升平街道专职网格员考试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并作出以下承诺：</w:t>
      </w:r>
    </w:p>
    <w:p>
      <w:pPr>
        <w:numPr>
          <w:ilvl w:val="0"/>
          <w:numId w:val="1"/>
        </w:num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本人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考试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前14天内没有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发热及十大症状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没有疫情中高风险地区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旅居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史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没有新冠肺炎患者（核酸检测阳性者）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接触史、或其他任何疑似情况。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二、本人考试前严格按照属地疫情防控要求如期如数完成核酸检测。</w:t>
      </w:r>
      <w:bookmarkStart w:id="0" w:name="_GoBack"/>
      <w:bookmarkEnd w:id="0"/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、本人承诺遵守本次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考试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相关纪律要求及防疫工作指引，并配合工作人员的防疫工作，注意个人卫生，做好个人防护措施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、如本人未履行上述承诺，产生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的法律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后果由本人承担。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其他需要说明的情况：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jc w:val="righ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考试人员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签名：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_____________</w:t>
      </w:r>
    </w:p>
    <w:p>
      <w:pPr>
        <w:jc w:val="righ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日 期：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_____________</w:t>
      </w:r>
    </w:p>
    <w:p>
      <w:pPr>
        <w:rPr>
          <w:rFonts w:hint="eastAsia" w:ascii="阿里巴巴普惠体" w:hAnsi="阿里巴巴普惠体" w:eastAsia="阿里巴巴普惠体" w:cs="阿里巴巴普惠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阿里巴巴普惠体">
    <w:altName w:val="宋体"/>
    <w:panose1 w:val="00020600040101010101"/>
    <w:charset w:val="86"/>
    <w:family w:val="auto"/>
    <w:pitch w:val="default"/>
    <w:sig w:usb0="00000000" w:usb1="00000000" w:usb2="0000001E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AC12E0"/>
    <w:multiLevelType w:val="singleLevel"/>
    <w:tmpl w:val="E8AC12E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NiwiaGRpZCI6ImFjYzA2NjA3ZDQzOTY1M2Y1ZDk4MmIxNzI4ZGI3ZDdkIiwidXNlckNvdW50Ijo2fQ=="/>
  </w:docVars>
  <w:rsids>
    <w:rsidRoot w:val="22835E22"/>
    <w:rsid w:val="05FE371B"/>
    <w:rsid w:val="07E60C02"/>
    <w:rsid w:val="14BC6E32"/>
    <w:rsid w:val="185B7957"/>
    <w:rsid w:val="1D596426"/>
    <w:rsid w:val="22835E22"/>
    <w:rsid w:val="23270D74"/>
    <w:rsid w:val="308476AA"/>
    <w:rsid w:val="3F467089"/>
    <w:rsid w:val="449E2E06"/>
    <w:rsid w:val="451B7BCC"/>
    <w:rsid w:val="471879BE"/>
    <w:rsid w:val="4F622668"/>
    <w:rsid w:val="50F372CA"/>
    <w:rsid w:val="52637E42"/>
    <w:rsid w:val="586520BE"/>
    <w:rsid w:val="5CD64696"/>
    <w:rsid w:val="675A3B42"/>
    <w:rsid w:val="7047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852;&#24819;\AppData\Roaming\kingsoft\office6\templates\download\c046daa1-bceb-4eed-a605-b1fb49e46fc3\&#30123;&#24773;&#26399;&#38388;&#38754;&#35797;&#25215;&#35834;&#2007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疫情期间面试承诺书.docx</Template>
  <Pages>1</Pages>
  <Words>264</Words>
  <Characters>316</Characters>
  <Lines>0</Lines>
  <Paragraphs>0</Paragraphs>
  <TotalTime>3</TotalTime>
  <ScaleCrop>false</ScaleCrop>
  <LinksUpToDate>false</LinksUpToDate>
  <CharactersWithSpaces>321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2022-08-29T08:51:00Z</dcterms:created>
  <dc:creator>二马</dc:creator>
  <cp:lastModifiedBy>二马</cp:lastModifiedBy>
  <dcterms:modified xsi:type="dcterms:W3CDTF">2022-09-04T01:58:06Z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D00504537BA442B891608BE40C829AB2</vt:lpwstr>
  </property>
  <property fmtid="{D5CDD505-2E9C-101B-9397-08002B2CF9AE}" pid="4" name="KSOTemplateUUID">
    <vt:lpwstr>v1.0_mb_/YP++n3btQBaJx0FzjNnWA==</vt:lpwstr>
  </property>
</Properties>
</file>