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Toc38616772"/>
      <w:r>
        <w:rPr>
          <w:rFonts w:hint="eastAsia"/>
          <w:b/>
          <w:sz w:val="36"/>
          <w:szCs w:val="36"/>
        </w:rPr>
        <w:t>健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</w:rPr>
        <w:t>康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</w:rPr>
        <w:t>承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</w:rPr>
        <w:t>诺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</w:rPr>
        <w:t>书</w:t>
      </w:r>
      <w:bookmarkEnd w:id="0"/>
    </w:p>
    <w:p>
      <w:pPr>
        <w:autoSpaceDE w:val="0"/>
        <w:autoSpaceDN w:val="0"/>
        <w:adjustRightInd w:val="0"/>
        <w:spacing w:line="400" w:lineRule="exact"/>
        <w:rPr>
          <w:rFonts w:ascii="宋体" w:hAnsi="宋体" w:eastAsia="宋体" w:cs="Calibri"/>
          <w:kern w:val="0"/>
          <w:sz w:val="24"/>
        </w:rPr>
      </w:pPr>
    </w:p>
    <w:p>
      <w:pPr>
        <w:autoSpaceDE w:val="0"/>
        <w:autoSpaceDN w:val="0"/>
        <w:adjustRightInd w:val="0"/>
        <w:spacing w:line="54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当涂县公安局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  <w:bookmarkStart w:id="1" w:name="_GoBack"/>
      <w:bookmarkEnd w:id="1"/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在防控新冠肺炎疫情的背景下，本人作为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，切实履行防控疫情的安全责任，郑重承诺：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考前14天前未去过中高风险地区、港台地区、国外旅行史或居住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，保证绝无隐瞒。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考前14天前未接触过有境内中高风险地区旅行史或居住史人员，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保证绝无隐瞒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我对自己所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承诺的</w:t>
      </w:r>
      <w:r>
        <w:rPr>
          <w:rFonts w:hint="eastAsia" w:ascii="仿宋" w:hAnsi="仿宋" w:eastAsia="仿宋" w:cs="仿宋"/>
          <w:kern w:val="0"/>
          <w:sz w:val="32"/>
          <w:szCs w:val="32"/>
        </w:rPr>
        <w:t>旅居史、接触史的真实性、准确性负法律责任。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left="0" w:leftChars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我将自觉遵守疫情防控各项规定，服从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贵单位考试期间</w:t>
      </w:r>
      <w:r>
        <w:rPr>
          <w:rFonts w:hint="eastAsia" w:ascii="仿宋" w:hAnsi="仿宋" w:eastAsia="仿宋" w:cs="仿宋"/>
          <w:kern w:val="0"/>
          <w:sz w:val="32"/>
          <w:szCs w:val="32"/>
        </w:rPr>
        <w:t>的各项工作安排。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关注自己的身体状况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是否有发热、咳嗽、咽痛等症状）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，增强防范意识，提高防护能力。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kern w:val="0"/>
          <w:sz w:val="32"/>
          <w:szCs w:val="32"/>
        </w:rPr>
        <w:t>主动、系统学习新冠肺炎病毒感染防护知识，做好个人防护和落实好重要环节的洗手、消毒等措施。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ascii="宋体" w:hAnsi="宋体" w:eastAsia="宋体" w:cs="宋体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以上承诺接受监督。如有承诺不实、隐瞒病史和接触史、故意压制症状、瞒报漏报健康情况、逃避防疫措施的，愿承担相应法律责任。</w:t>
      </w:r>
    </w:p>
    <w:p>
      <w:pPr>
        <w:autoSpaceDE w:val="0"/>
        <w:autoSpaceDN w:val="0"/>
        <w:adjustRightInd w:val="0"/>
        <w:spacing w:line="540" w:lineRule="exact"/>
        <w:ind w:firstLine="6103" w:firstLineChars="2543"/>
        <w:jc w:val="left"/>
        <w:rPr>
          <w:rFonts w:ascii="宋体" w:hAnsi="宋体" w:eastAsia="宋体" w:cs="宋体"/>
          <w:kern w:val="0"/>
          <w:sz w:val="24"/>
        </w:rPr>
      </w:pPr>
    </w:p>
    <w:p>
      <w:pPr>
        <w:autoSpaceDE w:val="0"/>
        <w:autoSpaceDN w:val="0"/>
        <w:adjustRightInd w:val="0"/>
        <w:spacing w:line="540" w:lineRule="exact"/>
        <w:ind w:firstLine="6080" w:firstLineChars="19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承诺人：</w:t>
      </w:r>
    </w:p>
    <w:p>
      <w:pPr>
        <w:autoSpaceDE w:val="0"/>
        <w:autoSpaceDN w:val="0"/>
        <w:adjustRightInd w:val="0"/>
        <w:spacing w:line="540" w:lineRule="exact"/>
        <w:ind w:firstLine="5440" w:firstLineChars="17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E362D1"/>
    <w:multiLevelType w:val="singleLevel"/>
    <w:tmpl w:val="1DE362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F8"/>
    <w:rsid w:val="000531A1"/>
    <w:rsid w:val="00145389"/>
    <w:rsid w:val="002A335D"/>
    <w:rsid w:val="00380FF0"/>
    <w:rsid w:val="00822F6B"/>
    <w:rsid w:val="008D2C88"/>
    <w:rsid w:val="0096074A"/>
    <w:rsid w:val="009B775E"/>
    <w:rsid w:val="00A54091"/>
    <w:rsid w:val="00C220CB"/>
    <w:rsid w:val="00D663F8"/>
    <w:rsid w:val="00DC11F7"/>
    <w:rsid w:val="00DE5C2D"/>
    <w:rsid w:val="00E22D63"/>
    <w:rsid w:val="00ED00EA"/>
    <w:rsid w:val="1ACD75F6"/>
    <w:rsid w:val="1EB4125D"/>
    <w:rsid w:val="204026AE"/>
    <w:rsid w:val="278D47BA"/>
    <w:rsid w:val="29E71A11"/>
    <w:rsid w:val="352D326F"/>
    <w:rsid w:val="49630855"/>
    <w:rsid w:val="4B077D48"/>
    <w:rsid w:val="4F9179AF"/>
    <w:rsid w:val="50521BEF"/>
    <w:rsid w:val="55E479F3"/>
    <w:rsid w:val="7227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400" w:lineRule="exact"/>
      <w:ind w:firstLine="200" w:firstLineChars="200"/>
      <w:outlineLvl w:val="0"/>
    </w:pPr>
    <w:rPr>
      <w:rFonts w:eastAsia="黑体"/>
      <w:bCs/>
      <w:kern w:val="44"/>
      <w:sz w:val="28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7">
    <w:name w:val="Heading 1 Char"/>
    <w:basedOn w:val="6"/>
    <w:link w:val="2"/>
    <w:qFormat/>
    <w:locked/>
    <w:uiPriority w:val="99"/>
    <w:rPr>
      <w:rFonts w:ascii="Calibri" w:hAnsi="Calibri" w:eastAsia="黑体" w:cs="Times New Roman"/>
      <w:bCs/>
      <w:kern w:val="44"/>
      <w:sz w:val="44"/>
      <w:szCs w:val="44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57</Words>
  <Characters>330</Characters>
  <Lines>0</Lines>
  <Paragraphs>0</Paragraphs>
  <TotalTime>1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2021-01-08T06:12:00Z</dcterms:created>
  <dc:creator>Administrator</dc:creator>
  <cp:lastModifiedBy>Administrator</cp:lastModifiedBy>
  <cp:lastPrinted>2022-05-09T00:46:42Z</cp:lastPrinted>
  <dcterms:modified xsi:type="dcterms:W3CDTF">2022-05-09T00:47:14Z</dcterms:modified>
  <dc:title>健康承诺书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B8807CE3C1044373840E1D051EF1BB7E</vt:lpwstr>
  </property>
</Properties>
</file>